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877" w:rsidRDefault="00AD4877" w:rsidP="008B61A1">
      <w:pPr>
        <w:framePr w:w="7015" w:h="1711" w:hSpace="180" w:wrap="auto" w:vAnchor="page" w:hAnchor="page" w:x="4375" w:y="408"/>
        <w:rPr>
          <w:rFonts w:ascii="Arial" w:hAnsi="Arial" w:cs="Arial"/>
          <w:b/>
          <w:bCs/>
          <w:i/>
          <w:iCs/>
          <w:u w:val="single"/>
        </w:rPr>
      </w:pPr>
    </w:p>
    <w:p w:rsidR="00AD4877" w:rsidRDefault="00AD4877" w:rsidP="008B61A1">
      <w:pPr>
        <w:framePr w:w="7015" w:h="1711" w:hSpace="180" w:wrap="auto" w:vAnchor="page" w:hAnchor="page" w:x="4375" w:y="408"/>
        <w:rPr>
          <w:rFonts w:ascii="Arial" w:hAnsi="Arial" w:cs="Arial"/>
          <w:b/>
          <w:bCs/>
          <w:i/>
          <w:iCs/>
          <w:u w:val="single"/>
        </w:rPr>
      </w:pPr>
    </w:p>
    <w:p w:rsidR="00AA14D0" w:rsidRPr="009C711E" w:rsidRDefault="00C647BF" w:rsidP="008B61A1">
      <w:pPr>
        <w:framePr w:w="7015" w:h="1711" w:hSpace="180" w:wrap="auto" w:vAnchor="page" w:hAnchor="page" w:x="4375" w:y="408"/>
        <w:rPr>
          <w:rFonts w:ascii="Arial" w:hAnsi="Arial" w:cs="Arial"/>
          <w:i/>
          <w:iCs/>
          <w:szCs w:val="20"/>
          <w:u w:val="single"/>
        </w:rPr>
      </w:pPr>
      <w:r w:rsidRPr="009C711E">
        <w:rPr>
          <w:rFonts w:ascii="Arial" w:hAnsi="Arial" w:cs="Arial"/>
          <w:b/>
          <w:bCs/>
          <w:i/>
          <w:iCs/>
          <w:u w:val="single"/>
        </w:rPr>
        <w:t>О</w:t>
      </w:r>
      <w:r w:rsidR="002A1D95" w:rsidRPr="009C711E">
        <w:rPr>
          <w:rFonts w:ascii="Arial" w:hAnsi="Arial" w:cs="Arial"/>
          <w:b/>
          <w:bCs/>
          <w:i/>
          <w:iCs/>
          <w:u w:val="single"/>
        </w:rPr>
        <w:t>бщество с ограниченной ответственностью</w:t>
      </w:r>
      <w:r w:rsidR="00CD1889">
        <w:rPr>
          <w:rFonts w:ascii="Arial" w:hAnsi="Arial" w:cs="Arial"/>
          <w:b/>
          <w:bCs/>
          <w:i/>
          <w:iCs/>
          <w:u w:val="single"/>
        </w:rPr>
        <w:t xml:space="preserve"> “АТЭК</w:t>
      </w:r>
      <w:r w:rsidR="00AA14D0" w:rsidRPr="009C711E">
        <w:rPr>
          <w:rFonts w:ascii="Arial" w:hAnsi="Arial" w:cs="Arial"/>
          <w:b/>
          <w:bCs/>
          <w:i/>
          <w:iCs/>
          <w:u w:val="single"/>
        </w:rPr>
        <w:t xml:space="preserve">” </w:t>
      </w:r>
      <w:r w:rsidR="00AA14D0" w:rsidRPr="009C711E">
        <w:rPr>
          <w:rFonts w:ascii="Arial" w:hAnsi="Arial" w:cs="Arial"/>
          <w:i/>
          <w:iCs/>
          <w:szCs w:val="20"/>
          <w:u w:val="single"/>
        </w:rPr>
        <w:t xml:space="preserve">                                    </w:t>
      </w:r>
    </w:p>
    <w:p w:rsidR="006A0D99" w:rsidRPr="006A0D99" w:rsidRDefault="008B61A1" w:rsidP="006A0D99">
      <w:pPr>
        <w:framePr w:w="7015" w:h="1711" w:hSpace="180" w:wrap="auto" w:vAnchor="page" w:hAnchor="page" w:x="4375" w:y="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Cs w:val="20"/>
        </w:rPr>
        <w:t xml:space="preserve"> </w:t>
      </w:r>
      <w:r w:rsidR="006A0D99" w:rsidRPr="006A0D99">
        <w:rPr>
          <w:rFonts w:ascii="Arial" w:hAnsi="Arial" w:cs="Arial"/>
          <w:b/>
          <w:sz w:val="20"/>
          <w:szCs w:val="20"/>
        </w:rPr>
        <w:t>141733 Московская обл., г. Лобня ул. Чайковского д. 25 офис 8</w:t>
      </w:r>
    </w:p>
    <w:p w:rsidR="00235D0A" w:rsidRDefault="00235D0A" w:rsidP="00235D0A">
      <w:pPr>
        <w:pStyle w:val="a3"/>
        <w:framePr w:w="7015" w:h="1711" w:hSpace="180" w:wrap="auto" w:vAnchor="page" w:hAnchor="page" w:x="4375" w:y="408"/>
        <w:ind w:left="360"/>
        <w:rPr>
          <w:rFonts w:ascii="Arial" w:hAnsi="Arial" w:cs="Arial"/>
          <w:b/>
          <w:i/>
          <w:szCs w:val="20"/>
        </w:rPr>
      </w:pPr>
    </w:p>
    <w:p w:rsidR="00235D0A" w:rsidRDefault="00235D0A" w:rsidP="008B61A1">
      <w:pPr>
        <w:pStyle w:val="a3"/>
        <w:framePr w:w="7015" w:h="1711" w:hSpace="180" w:wrap="auto" w:vAnchor="page" w:hAnchor="page" w:x="4375" w:y="408"/>
        <w:rPr>
          <w:rFonts w:ascii="Arial" w:hAnsi="Arial" w:cs="Arial"/>
          <w:b/>
          <w:i/>
          <w:szCs w:val="20"/>
        </w:rPr>
      </w:pPr>
    </w:p>
    <w:p w:rsidR="00490841" w:rsidRDefault="00235D0A" w:rsidP="008B61A1">
      <w:pPr>
        <w:pStyle w:val="a3"/>
        <w:framePr w:w="7015" w:h="1711" w:hSpace="180" w:wrap="auto" w:vAnchor="page" w:hAnchor="page" w:x="4375" w:y="408"/>
        <w:rPr>
          <w:b/>
          <w:i/>
          <w:szCs w:val="20"/>
        </w:rPr>
      </w:pPr>
      <w:r w:rsidRPr="00490841">
        <w:rPr>
          <w:rFonts w:ascii="Arial" w:hAnsi="Arial" w:cs="Arial"/>
          <w:b/>
          <w:i/>
          <w:szCs w:val="20"/>
        </w:rPr>
        <w:t xml:space="preserve">Почтовый адрес: </w:t>
      </w:r>
      <w:r w:rsidR="00CD1889" w:rsidRPr="00490841">
        <w:rPr>
          <w:rFonts w:ascii="Arial" w:hAnsi="Arial" w:cs="Arial"/>
          <w:b/>
          <w:i/>
          <w:szCs w:val="20"/>
        </w:rPr>
        <w:t>141730 РОССИЯ г. Лобня, ул. Спортивная 4А</w:t>
      </w:r>
      <w:r w:rsidR="00CD1889" w:rsidRPr="00490841">
        <w:rPr>
          <w:b/>
          <w:i/>
          <w:szCs w:val="20"/>
        </w:rPr>
        <w:t xml:space="preserve"> </w:t>
      </w:r>
    </w:p>
    <w:p w:rsidR="00235D0A" w:rsidRPr="00490841" w:rsidRDefault="00CD1889" w:rsidP="008B61A1">
      <w:pPr>
        <w:pStyle w:val="a3"/>
        <w:framePr w:w="7015" w:h="1711" w:hSpace="180" w:wrap="auto" w:vAnchor="page" w:hAnchor="page" w:x="4375" w:y="408"/>
        <w:rPr>
          <w:rFonts w:ascii="Arial" w:hAnsi="Arial" w:cs="Arial"/>
          <w:b/>
          <w:i/>
          <w:szCs w:val="20"/>
        </w:rPr>
      </w:pPr>
      <w:r w:rsidRPr="00490841">
        <w:rPr>
          <w:b/>
          <w:i/>
          <w:szCs w:val="20"/>
        </w:rPr>
        <w:t xml:space="preserve">  </w:t>
      </w:r>
      <w:r w:rsidR="00235D0A" w:rsidRPr="00490841">
        <w:rPr>
          <w:rFonts w:ascii="Arial" w:hAnsi="Arial" w:cs="Arial"/>
          <w:b/>
          <w:i/>
          <w:szCs w:val="20"/>
        </w:rPr>
        <w:t xml:space="preserve"> </w:t>
      </w:r>
    </w:p>
    <w:p w:rsidR="00AA14D0" w:rsidRDefault="00AA14D0" w:rsidP="008B61A1">
      <w:pPr>
        <w:pStyle w:val="a3"/>
        <w:framePr w:w="7015" w:h="1711" w:hSpace="180" w:wrap="auto" w:vAnchor="page" w:hAnchor="page" w:x="4375" w:y="408"/>
        <w:rPr>
          <w:rFonts w:ascii="Arial" w:hAnsi="Arial" w:cs="Arial"/>
          <w:b/>
          <w:bCs/>
          <w:i/>
          <w:iCs/>
          <w:color w:val="000000"/>
          <w:sz w:val="24"/>
          <w:szCs w:val="22"/>
        </w:rPr>
      </w:pPr>
      <w:r w:rsidRPr="008B61A1">
        <w:rPr>
          <w:rFonts w:ascii="Arial" w:hAnsi="Arial" w:cs="Arial"/>
          <w:b/>
          <w:i/>
          <w:szCs w:val="20"/>
        </w:rPr>
        <w:t xml:space="preserve">тел, факс </w:t>
      </w:r>
      <w:r w:rsidR="006A0D99">
        <w:rPr>
          <w:rFonts w:ascii="Arial" w:hAnsi="Arial" w:cs="Arial"/>
          <w:b/>
          <w:i/>
          <w:szCs w:val="20"/>
        </w:rPr>
        <w:t>8(495)604-16-14</w:t>
      </w:r>
      <w:r w:rsidR="008B61A1" w:rsidRPr="008B61A1">
        <w:rPr>
          <w:rFonts w:ascii="Arial" w:hAnsi="Arial" w:cs="Arial"/>
          <w:b/>
          <w:i/>
          <w:szCs w:val="20"/>
        </w:rPr>
        <w:t xml:space="preserve">  </w:t>
      </w:r>
      <w:r w:rsidR="00F31F6F">
        <w:rPr>
          <w:rFonts w:ascii="Arial" w:hAnsi="Arial" w:cs="Arial"/>
          <w:b/>
          <w:i/>
          <w:szCs w:val="20"/>
        </w:rPr>
        <w:t xml:space="preserve">                               </w:t>
      </w:r>
      <w:r>
        <w:rPr>
          <w:rFonts w:ascii="Arial" w:hAnsi="Arial" w:cs="Arial"/>
          <w:b/>
          <w:bCs/>
          <w:color w:val="000000"/>
          <w:sz w:val="24"/>
          <w:szCs w:val="22"/>
        </w:rPr>
        <w:t xml:space="preserve">   </w:t>
      </w:r>
      <w:hyperlink r:id="rId7" w:history="1">
        <w:r w:rsidR="003E1621" w:rsidRPr="00A447F7">
          <w:rPr>
            <w:rStyle w:val="a4"/>
            <w:rFonts w:ascii="Arial" w:hAnsi="Arial" w:cs="Arial"/>
            <w:b/>
            <w:bCs/>
            <w:szCs w:val="22"/>
            <w:lang w:val="en-US"/>
          </w:rPr>
          <w:t>atekmks</w:t>
        </w:r>
        <w:r w:rsidR="003E1621" w:rsidRPr="00A447F7">
          <w:rPr>
            <w:rStyle w:val="a4"/>
            <w:rFonts w:ascii="Arial" w:hAnsi="Arial" w:cs="Arial"/>
            <w:b/>
            <w:bCs/>
            <w:szCs w:val="22"/>
          </w:rPr>
          <w:t>@</w:t>
        </w:r>
        <w:r w:rsidR="003E1621" w:rsidRPr="00A447F7">
          <w:rPr>
            <w:rStyle w:val="a4"/>
            <w:rFonts w:ascii="Arial" w:hAnsi="Arial" w:cs="Arial"/>
            <w:b/>
            <w:bCs/>
            <w:szCs w:val="22"/>
            <w:lang w:val="en-US"/>
          </w:rPr>
          <w:t>mail</w:t>
        </w:r>
        <w:r w:rsidR="003E1621" w:rsidRPr="00A447F7">
          <w:rPr>
            <w:rStyle w:val="a4"/>
            <w:rFonts w:ascii="Arial" w:hAnsi="Arial" w:cs="Arial"/>
            <w:b/>
            <w:bCs/>
            <w:szCs w:val="22"/>
          </w:rPr>
          <w:t>.</w:t>
        </w:r>
        <w:r w:rsidR="003E1621" w:rsidRPr="00A447F7">
          <w:rPr>
            <w:rStyle w:val="a4"/>
            <w:rFonts w:ascii="Arial" w:hAnsi="Arial" w:cs="Arial"/>
            <w:b/>
            <w:bCs/>
            <w:szCs w:val="22"/>
            <w:lang w:val="en-US"/>
          </w:rPr>
          <w:t>ru</w:t>
        </w:r>
      </w:hyperlink>
      <w:r w:rsidRPr="00F31F6F">
        <w:rPr>
          <w:rFonts w:ascii="Arial" w:hAnsi="Arial" w:cs="Arial"/>
          <w:b/>
          <w:bCs/>
          <w:sz w:val="24"/>
          <w:szCs w:val="22"/>
        </w:rPr>
        <w:t xml:space="preserve"> </w:t>
      </w:r>
    </w:p>
    <w:p w:rsidR="00AA14D0" w:rsidRDefault="003739A4" w:rsidP="00AA14D0"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32pt;height:96pt;z-index:251657728;mso-position-horizontal:left" fillcolor="window">
            <v:imagedata r:id="rId8" o:title=""/>
            <w10:wrap type="square" side="right"/>
          </v:shape>
          <o:OLEObject Type="Embed" ProgID="Word.Picture.8" ShapeID="_x0000_s1026" DrawAspect="Content" ObjectID="_1570952433" r:id="rId9"/>
        </w:object>
      </w:r>
      <w:r w:rsidR="00AA14D0">
        <w:br w:type="textWrapping" w:clear="all"/>
      </w:r>
      <w:r w:rsidR="00AA14D0" w:rsidRPr="004F56C1">
        <w:cr/>
      </w:r>
    </w:p>
    <w:p w:rsidR="00E0078C" w:rsidRDefault="00E0078C" w:rsidP="00AA14D0"/>
    <w:p w:rsidR="00E0078C" w:rsidRPr="00FC0146" w:rsidRDefault="00E0078C" w:rsidP="00AA14D0"/>
    <w:p w:rsidR="00AD4877" w:rsidRDefault="00E0078C" w:rsidP="00E0078C">
      <w:pPr>
        <w:tabs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>Ниже приведен список насекомых с которыми борется данная ловушка, а так же фактор привлечения их.</w:t>
      </w:r>
    </w:p>
    <w:p w:rsidR="00AD4877" w:rsidRDefault="00AD4877" w:rsidP="00900907">
      <w:pPr>
        <w:tabs>
          <w:tab w:val="left" w:pos="3969"/>
        </w:tabs>
        <w:rPr>
          <w:sz w:val="28"/>
          <w:szCs w:val="28"/>
        </w:rPr>
      </w:pPr>
    </w:p>
    <w:p w:rsidR="00AD4877" w:rsidRDefault="00AD4877" w:rsidP="00900907">
      <w:pPr>
        <w:tabs>
          <w:tab w:val="left" w:pos="3969"/>
        </w:tabs>
        <w:rPr>
          <w:sz w:val="28"/>
          <w:szCs w:val="28"/>
        </w:rPr>
      </w:pPr>
    </w:p>
    <w:p w:rsidR="00AD4877" w:rsidRPr="00AD4877" w:rsidRDefault="001D42B8" w:rsidP="001D42B8">
      <w:pPr>
        <w:spacing w:after="160" w:line="259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152795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</w:t>
      </w:r>
      <w:r w:rsidR="00AD4877" w:rsidRPr="00AD4877">
        <w:rPr>
          <w:rFonts w:ascii="Calibri" w:eastAsia="Calibri" w:hAnsi="Calibri"/>
          <w:b/>
          <w:sz w:val="28"/>
          <w:szCs w:val="28"/>
          <w:lang w:eastAsia="en-US"/>
        </w:rPr>
        <w:t>Вредители леса и парка</w:t>
      </w:r>
    </w:p>
    <w:tbl>
      <w:tblPr>
        <w:tblW w:w="111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A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4055"/>
        <w:gridCol w:w="1229"/>
        <w:gridCol w:w="1229"/>
        <w:gridCol w:w="1229"/>
        <w:gridCol w:w="1299"/>
      </w:tblGrid>
      <w:tr w:rsidR="00AD4877" w:rsidRPr="00AD4877" w:rsidTr="001D42B8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 xml:space="preserve">ДЕНЬ 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НОЧЬ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 xml:space="preserve">УФО </w:t>
            </w:r>
          </w:p>
        </w:tc>
        <w:tc>
          <w:tcPr>
            <w:tcW w:w="0" w:type="auto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ФЕРОМОН</w:t>
            </w: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5" name="Рисунок 18" descr="Волнянка ивовая - Stilpnotia salici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Волнянка ивовая - Stilpnotia salici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2" w:history="1">
              <w:r w:rsidR="00AD4877" w:rsidRPr="00AD4877">
                <w:rPr>
                  <w:b/>
                  <w:bCs/>
                  <w:color w:val="000000"/>
                </w:rPr>
                <w:t>Волнянка ивовая — Stilpnotia salicis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7F7F7F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7F7F7F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6" name="Рисунок 19" descr="Гравер обыкновенный - Pityogenes chalcographu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Гравер обыкновенный - Pityogenes chalcographu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5" w:history="1">
              <w:r w:rsidR="00AD4877" w:rsidRPr="00AD4877">
                <w:rPr>
                  <w:b/>
                  <w:bCs/>
                  <w:color w:val="000000"/>
                </w:rPr>
                <w:t>Гравер обыкновенный — Pityogenes chalcographus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7" name="Рисунок 10" descr="Древесница въедливая - Zeuzera pyrin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Древесница въедливая - Zeuzera pyrin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18" w:history="1">
              <w:r w:rsidR="00AD4877" w:rsidRPr="00AD4877">
                <w:rPr>
                  <w:b/>
                  <w:bCs/>
                  <w:color w:val="000000"/>
                </w:rPr>
                <w:t>Древесница въедливая — Zeuzera pyrina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8" name="Рисунок 11" descr="Древоточец ивовый - Cossus cossu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Древоточец ивовый - Cossus cossu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1" w:history="1">
              <w:r w:rsidR="00AD4877" w:rsidRPr="00AD4877">
                <w:rPr>
                  <w:b/>
                  <w:bCs/>
                  <w:color w:val="000000"/>
                </w:rPr>
                <w:t>Древоточец ивовый — Cossus cossus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9" name="Рисунок 22" descr="Коконопряд кольчатый - Malacosoma neustria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Коконопряд кольчатый - Malacosoma neustria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4" w:history="1">
              <w:r w:rsidR="00AD4877" w:rsidRPr="00AD4877">
                <w:rPr>
                  <w:b/>
                  <w:bCs/>
                  <w:color w:val="000000"/>
                </w:rPr>
                <w:t>Коконопряд кольчатый — Malacosoma neustria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0" name="Рисунок 27" descr="Краснохвост - Dasychira pudibunda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Краснохвост - Dasychira pudibunda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27" w:history="1">
              <w:r w:rsidR="00AD4877" w:rsidRPr="00AD4877">
                <w:rPr>
                  <w:b/>
                  <w:bCs/>
                  <w:color w:val="000000"/>
                </w:rPr>
                <w:t>Краснохвост — Dasychira pudibunda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1" name="Рисунок 29" descr="Листовертка бурая - Archips crataegan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Листовертка бурая - Archips crataegan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0" w:history="1">
              <w:r w:rsidR="00AD4877" w:rsidRPr="00AD4877">
                <w:rPr>
                  <w:b/>
                  <w:bCs/>
                  <w:color w:val="000000"/>
                </w:rPr>
                <w:t>Листовертка бурая — Archips crataegana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2" name="Рисунок 30" descr="Листовертка еловая лубоедная - L.aspeyresia pactolana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Листовертка еловая лубоедная - L.aspeyresia pactolana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3" w:history="1">
              <w:r w:rsidR="00AD4877" w:rsidRPr="00AD4877">
                <w:rPr>
                  <w:b/>
                  <w:bCs/>
                  <w:color w:val="000000"/>
                </w:rPr>
                <w:t>Листовертка еловая лубоедная — L.aspeyresia pactolana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3" name="Рисунок 31" descr="Листовертка еловая шишковая - Laspeyresia strobilella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Листовертка еловая шишковая - Laspeyresia strobilella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6" w:history="1">
              <w:r w:rsidR="00AD4877" w:rsidRPr="00AD4877">
                <w:rPr>
                  <w:b/>
                  <w:bCs/>
                  <w:color w:val="000000"/>
                </w:rPr>
                <w:t>Листовертка еловая шишковая — Laspeyresia strobilella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4" name="Рисунок 32" descr="Листовертка зеленая дубовая - Tortrix viridana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Листовертка зеленая дубовая - Tortrix viridana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39" w:history="1">
              <w:r w:rsidR="00AD4877" w:rsidRPr="00AD4877">
                <w:rPr>
                  <w:b/>
                  <w:bCs/>
                  <w:color w:val="000000"/>
                </w:rPr>
                <w:t>Листовертка зеленая дубовая — Tortrix viridana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5" name="Рисунок 33" descr="Листовертка лиственничная - Zeiraphera diniana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Листовертка лиственничная - Zeiraphera diniana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2" w:history="1">
              <w:r w:rsidR="00AD4877" w:rsidRPr="00AD4877">
                <w:rPr>
                  <w:b/>
                  <w:bCs/>
                  <w:color w:val="000000"/>
                </w:rPr>
                <w:t>Листовертка лиственничная — Zeiraphera diniana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6" name="Рисунок 34" descr="Листовертка-иглоед еловая - Epinotia tedella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Листовертка-иглоед еловая - Epinotia tedella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5" w:history="1">
              <w:r w:rsidR="00AD4877" w:rsidRPr="00AD4877">
                <w:rPr>
                  <w:b/>
                  <w:bCs/>
                  <w:color w:val="000000"/>
                </w:rPr>
                <w:t>Листовертка-иглоед еловая — Epinotia tedella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7" name="Рисунок 35" descr="Листовертка-толстушка пихтовая - Choristoneura murinana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Листовертка-толстушка пихтовая - Choristoneura murinana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48" w:history="1">
              <w:r w:rsidR="00AD4877" w:rsidRPr="00AD4877">
                <w:rPr>
                  <w:b/>
                  <w:bCs/>
                  <w:color w:val="000000"/>
                </w:rPr>
                <w:t>Листовертка-толстушка пихтовая — Choristoneura murinana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18" name="Рисунок 45" descr="Лунка серебристая - Phalera bucephala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Лунка серебристая - Phalera bucephala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1" w:history="1">
              <w:r w:rsidR="00AD4877" w:rsidRPr="00AD4877">
                <w:rPr>
                  <w:b/>
                  <w:bCs/>
                  <w:color w:val="000000"/>
                </w:rPr>
                <w:t>Лунка серебристая — Phalera bucephala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19" name="Рисунок 46" descr="Медведица ясеневая - Hyphantria cune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Медведица ясеневая - Hyphantria cunea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4" w:history="1">
              <w:r w:rsidR="00AD4877" w:rsidRPr="00AD4877">
                <w:rPr>
                  <w:b/>
                  <w:bCs/>
                  <w:color w:val="000000"/>
                </w:rPr>
                <w:t>Медведица ясеневая — Hyphantria cunea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0" name="Рисунок 47" descr="Медведка обыкновенная - Gryllotalpa gryllotalpa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Медведка обыкновенная - Gryllotalpa gryllotalpa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57" w:history="1">
              <w:r w:rsidR="00AD4877" w:rsidRPr="00AD4877">
                <w:rPr>
                  <w:b/>
                  <w:bCs/>
                  <w:color w:val="000000"/>
                </w:rPr>
                <w:t>Медведка обыкновенная — Gryllotalpa gryllotalpa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1" name="Рисунок 48" descr="Моль ясеневая - Prays curtisellu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Моль ясеневая - Prays curtisellu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0" w:history="1">
              <w:r w:rsidR="00AD4877" w:rsidRPr="00AD4877">
                <w:rPr>
                  <w:b/>
                  <w:bCs/>
                  <w:color w:val="000000"/>
                </w:rPr>
                <w:t>Моль ясеневая — Prays curtisellus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2" name="Рисунок 58" descr="Побеговьюн зимующий - Rhyacionia buoliana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Побеговьюн зимующий - Rhyacionia buoliana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3" w:history="1">
              <w:r w:rsidR="00AD4877" w:rsidRPr="00AD4877">
                <w:rPr>
                  <w:b/>
                  <w:bCs/>
                  <w:color w:val="000000"/>
                </w:rPr>
                <w:t>Побеговьюн зимующий — Rhyacionia buoliana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3" name="Рисунок 59" descr="Побеговьюн смолевщик - Petrova resinella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Побеговьюн смолевщик - Petrova resinella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6" w:history="1">
              <w:r w:rsidR="00AD4877" w:rsidRPr="00AD4877">
                <w:rPr>
                  <w:b/>
                  <w:bCs/>
                  <w:color w:val="000000"/>
                </w:rPr>
                <w:t>Побеговьюн смолевщик — Petrova resinella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4" name="Рисунок 61" descr="Пяденица зимняя - Operophthera brumata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Пяденица зимняя - Operophthera brumata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69" w:history="1">
              <w:r w:rsidR="00AD4877" w:rsidRPr="00AD4877">
                <w:rPr>
                  <w:b/>
                  <w:bCs/>
                  <w:color w:val="000000"/>
                </w:rPr>
                <w:t>Пяденица зимняя — Operophthera brumata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5" name="Рисунок 62" descr="Пяденица сосновая - Bupalus piniarius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Пяденица сосновая - Bupalus piniarius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2" w:history="1">
              <w:r w:rsidR="00AD4877" w:rsidRPr="00AD4877">
                <w:rPr>
                  <w:b/>
                  <w:bCs/>
                  <w:color w:val="000000"/>
                </w:rPr>
                <w:t>Пяденица сосновая — Bupalus piniarius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6" name="Рисунок 63" descr="Пяденица-обдирало - Erannis defoliaria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Пяденица-обдирало - Erannis defoliaria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5" w:history="1">
              <w:r w:rsidR="00AD4877" w:rsidRPr="00AD4877">
                <w:rPr>
                  <w:b/>
                  <w:bCs/>
                  <w:color w:val="000000"/>
                </w:rPr>
                <w:t>Пяденица-обдирало — Erannis defoliaria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714375" cy="600075"/>
                  <wp:effectExtent l="0" t="0" r="0" b="0"/>
                  <wp:docPr id="27" name="Рисунок 73" descr="Совка сосновая - Panolis flammea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Совка сосновая - Panolis flammea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78" w:history="1">
              <w:r w:rsidR="00AD4877" w:rsidRPr="00AD4877">
                <w:rPr>
                  <w:b/>
                  <w:bCs/>
                  <w:color w:val="000000"/>
                </w:rPr>
                <w:t>Совка сосновая — Panolis flammea</w:t>
              </w:r>
            </w:hyperlink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8" name="Рисунок 76" descr="Типограф, большой еловый короед - Ips typographus">
                    <a:hlinkClick xmlns:a="http://schemas.openxmlformats.org/drawingml/2006/main" r:id="rId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Типограф, большой еловый короед - Ips typographus">
                            <a:hlinkClick r:id="rId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1" w:history="1">
              <w:r w:rsidR="00AD4877" w:rsidRPr="00AD4877">
                <w:rPr>
                  <w:b/>
                  <w:bCs/>
                  <w:color w:val="000000"/>
                </w:rPr>
                <w:t>Типограф, или большой еловый короед — Ips typographus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29" name="Рисунок 77" descr="Усач малый черный еловый - Monochamus sutor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Усач малый черный еловый - Monochamus sutor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4" w:history="1">
              <w:r w:rsidR="00AD4877" w:rsidRPr="00AD4877">
                <w:rPr>
                  <w:b/>
                  <w:bCs/>
                  <w:color w:val="000000"/>
                </w:rPr>
                <w:t>Усач малый черный еловый — Monochamus sutor</w:t>
              </w:r>
            </w:hyperlink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0" name="Рисунок 85" descr="Шелкопряд непарный - Lymantria dispar">
                    <a:hlinkClick xmlns:a="http://schemas.openxmlformats.org/drawingml/2006/main" r:id="rId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Шелкопряд непарный - Lymantria dispar">
                            <a:hlinkClick r:id="rId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87" w:history="1">
              <w:r w:rsidR="00AD4877" w:rsidRPr="00AD4877">
                <w:rPr>
                  <w:b/>
                  <w:bCs/>
                  <w:color w:val="000000"/>
                </w:rPr>
                <w:t>Шелкопряд непарный — Lymantria dispar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1" name="Рисунок 86" descr="Шелкопряд сосновый - Dendrolimus pini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6" descr="Шелкопряд сосновый - Dendrolimus pini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90" w:history="1">
              <w:r w:rsidR="00AD4877" w:rsidRPr="00AD4877">
                <w:rPr>
                  <w:b/>
                  <w:bCs/>
                  <w:color w:val="000000"/>
                </w:rPr>
                <w:t>Шелкопряд сосновый — Dendrolimus pini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2" name="Рисунок 87" descr="Шелкопряд-монашенка - Lymantria monacha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Шелкопряд-монашенка - Lymantria monacha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93" w:history="1">
              <w:r w:rsidR="00AD4877" w:rsidRPr="00AD4877">
                <w:rPr>
                  <w:b/>
                  <w:bCs/>
                  <w:color w:val="000000"/>
                </w:rPr>
                <w:t>Шелкопряд-монашенка — Lymantria monacha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E0078C" w:rsidP="00AD4877">
            <w:pPr>
              <w:spacing w:before="100" w:beforeAutospacing="1" w:after="100" w:afterAutospacing="1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14375" cy="600075"/>
                  <wp:effectExtent l="0" t="0" r="0" b="0"/>
                  <wp:docPr id="33" name="Рисунок 88" descr="Шпанка ясеневая - Lytta vesicatoria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Шпанка ясеневая - Lytta vesicatoria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AED"/>
            <w:vAlign w:val="center"/>
            <w:hideMark/>
          </w:tcPr>
          <w:p w:rsidR="00AD4877" w:rsidRPr="00AD4877" w:rsidRDefault="003739A4" w:rsidP="00AD4877">
            <w:pPr>
              <w:spacing w:before="100" w:beforeAutospacing="1" w:after="100" w:afterAutospacing="1"/>
              <w:rPr>
                <w:color w:val="000000"/>
              </w:rPr>
            </w:pPr>
            <w:hyperlink r:id="rId96" w:history="1">
              <w:r w:rsidR="00AD4877" w:rsidRPr="00AD4877">
                <w:rPr>
                  <w:b/>
                  <w:bCs/>
                  <w:color w:val="000000"/>
                </w:rPr>
                <w:t>Шпанка ясеневая — Lytta vesicatoria</w:t>
              </w:r>
            </w:hyperlink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  <w:r w:rsidRPr="00AD4877">
              <w:t>+</w:t>
            </w: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FEFAE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1D42B8">
        <w:trPr>
          <w:tblCellSpacing w:w="15" w:type="dxa"/>
        </w:trPr>
        <w:tc>
          <w:tcPr>
            <w:tcW w:w="11116" w:type="dxa"/>
            <w:gridSpan w:val="6"/>
            <w:shd w:val="clear" w:color="auto" w:fill="auto"/>
            <w:vAlign w:val="center"/>
          </w:tcPr>
          <w:p w:rsidR="00AD4877" w:rsidRPr="00AD4877" w:rsidRDefault="00AD4877" w:rsidP="00AD4877">
            <w:pPr>
              <w:spacing w:before="100" w:beforeAutospacing="1" w:after="100" w:afterAutospacing="1"/>
              <w:rPr>
                <w:b/>
                <w:color w:val="000000"/>
              </w:rPr>
            </w:pPr>
          </w:p>
          <w:p w:rsidR="00AD4877" w:rsidRPr="00AD4877" w:rsidRDefault="00AD4877" w:rsidP="00AD4877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D4877">
              <w:rPr>
                <w:b/>
                <w:color w:val="000000"/>
              </w:rPr>
              <w:t>ВРЕДИТЕЛИ САДА –ОГОРОДА</w:t>
            </w:r>
          </w:p>
          <w:p w:rsidR="00AD4877" w:rsidRPr="00AD4877" w:rsidRDefault="00AD4877" w:rsidP="00AD4877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AD4877" w:rsidRPr="00AD4877" w:rsidTr="00AD4877">
        <w:trPr>
          <w:trHeight w:val="1428"/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42925" cy="542925"/>
                  <wp:effectExtent l="0" t="0" r="0" b="0"/>
                  <wp:docPr id="34" name="Рисунок 4" descr="http://www.udec.ru/images/akacievaya_ognev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udec.ru/images/akacievaya_ognev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Акациевая огневка (Etiella zinckenella)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90550" cy="590550"/>
                  <wp:effectExtent l="0" t="0" r="0" b="0"/>
                  <wp:docPr id="35" name="Рисунок 20" descr="http://www.udec.ru/images/1507a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www.udec.ru/images/1507a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Американская белая бабочка (Hyphantria cunea)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23900" cy="723900"/>
                  <wp:effectExtent l="0" t="0" r="0" b="0"/>
                  <wp:docPr id="36" name="Рисунок 5" descr="http://www.udec.ru/images/vertu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udec.ru/images/vertu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Вертунья листовая (Recurvaria nanella)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66750" cy="666750"/>
                  <wp:effectExtent l="0" t="0" r="0" b="0"/>
                  <wp:docPr id="37" name="Рисунок 6" descr="http://www.udec.ru/images/vinogradnaya_listover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udec.ru/images/vinogradnaya_listover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Виноградная листовертка (Sparganothis pilleriana)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38175" cy="638175"/>
                  <wp:effectExtent l="0" t="0" r="0" b="0"/>
                  <wp:docPr id="38" name="Рисунок 7" descr="http://www.udec.ru/images/1507a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udec.ru/images/1507a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Восклицательная совка (Scotia exclamationis)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85800" cy="685800"/>
                  <wp:effectExtent l="0" t="0" r="0" b="0"/>
                  <wp:docPr id="39" name="Рисунок 8" descr="http://www.udec.ru/images/dreves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www.udec.ru/images/dreves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Древесница въедливая (Zeuzera pyrina)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676275" cy="676275"/>
                  <wp:effectExtent l="0" t="0" r="0" b="0"/>
                  <wp:docPr id="40" name="Рисунок 14" descr="http://www.udec.ru/images/1507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http://www.udec.ru/images/1507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Златогузка (Euproctis chrysorrhoea)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41" name="Рисунок 15" descr="http://www.udec.ru/images/slivovaya_plodozh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http://www.udec.ru/images/slivovaya_plodozh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Сливовая плодожорка (Grapholitha funebrana)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657225" cy="657225"/>
                  <wp:effectExtent l="0" t="0" r="0" b="0"/>
                  <wp:docPr id="42" name="Рисунок 16" descr="http://www.udec.ru/images/1507a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udec.ru/images/1507a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Кольчатый шелкопряд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295400" cy="647700"/>
                  <wp:effectExtent l="0" t="0" r="0" b="0"/>
                  <wp:docPr id="43" name="Рисунок 9" descr="http://www.udec.ru/images/sovka_kapustnay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www.udec.ru/images/sovka_kapustnay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Совка капустная (Mamestra brassicae)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733425" cy="733425"/>
                  <wp:effectExtent l="0" t="0" r="0" b="0"/>
                  <wp:docPr id="44" name="Рисунок 17" descr="http://www.udec.ru/images/yablonevaya_plodozh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www.udec.ru/images/yablonevaya_plodozh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>Яблоневая плодожорка (Carpocapsa (Laspeyresia) pomonella)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895350" cy="647700"/>
                  <wp:effectExtent l="0" t="0" r="0" b="0"/>
                  <wp:docPr id="45" name="Рисунок 12" descr="https://s15.stc.all.kpcdn.net/share/i/4/1217723/wx1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s://s15.stc.all.kpcdn.net/share/i/4/1217723/wx1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Томатная моль </w:t>
            </w: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EAAAA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  <w:tr w:rsidR="00AD4877" w:rsidRPr="00AD4877" w:rsidTr="00AD4877">
        <w:trPr>
          <w:tblCellSpacing w:w="15" w:type="dxa"/>
        </w:trPr>
        <w:tc>
          <w:tcPr>
            <w:tcW w:w="0" w:type="auto"/>
          </w:tcPr>
          <w:p w:rsidR="00AD4877" w:rsidRPr="00AD4877" w:rsidRDefault="00E0078C" w:rsidP="00AD4877">
            <w:pPr>
              <w:spacing w:after="160" w:line="259" w:lineRule="auto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28700" cy="714375"/>
                  <wp:effectExtent l="0" t="0" r="0" b="0"/>
                  <wp:docPr id="46" name="Рисунок 13" descr="https://grow-me.ru/wp-content/uploads/2017/07/belokrilka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s://grow-me.ru/wp-content/uploads/2017/07/belokrilka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AD4877" w:rsidRPr="00AD4877" w:rsidRDefault="00AD4877" w:rsidP="00AD4877">
            <w:pPr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877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Белокрылка </w:t>
            </w:r>
          </w:p>
        </w:tc>
        <w:tc>
          <w:tcPr>
            <w:tcW w:w="1199" w:type="dxa"/>
            <w:shd w:val="clear" w:color="auto" w:fill="FFC000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  <w:tc>
          <w:tcPr>
            <w:tcW w:w="1254" w:type="dxa"/>
            <w:shd w:val="clear" w:color="auto" w:fill="A8D08D"/>
          </w:tcPr>
          <w:p w:rsidR="00AD4877" w:rsidRPr="00AD4877" w:rsidRDefault="00AD4877" w:rsidP="00AD4877">
            <w:pPr>
              <w:spacing w:before="100" w:beforeAutospacing="1" w:after="100" w:afterAutospacing="1"/>
            </w:pPr>
          </w:p>
        </w:tc>
      </w:tr>
    </w:tbl>
    <w:p w:rsidR="00AD4877" w:rsidRPr="00937CE2" w:rsidRDefault="00AD4877" w:rsidP="00E0078C">
      <w:pPr>
        <w:tabs>
          <w:tab w:val="left" w:pos="3969"/>
        </w:tabs>
        <w:rPr>
          <w:sz w:val="28"/>
          <w:szCs w:val="28"/>
        </w:rPr>
      </w:pPr>
    </w:p>
    <w:sectPr w:rsidR="00AD4877" w:rsidRPr="00937CE2" w:rsidSect="00872A3E">
      <w:footerReference w:type="default" r:id="rId110"/>
      <w:pgSz w:w="16838" w:h="11906" w:orient="landscape"/>
      <w:pgMar w:top="1134" w:right="22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A4" w:rsidRDefault="003739A4" w:rsidP="007258B4">
      <w:r>
        <w:separator/>
      </w:r>
    </w:p>
  </w:endnote>
  <w:endnote w:type="continuationSeparator" w:id="0">
    <w:p w:rsidR="003739A4" w:rsidRDefault="003739A4" w:rsidP="0072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2B8" w:rsidRDefault="001D42B8">
    <w:pPr>
      <w:pStyle w:val="a8"/>
    </w:pPr>
    <w:r>
      <w:fldChar w:fldCharType="begin"/>
    </w:r>
    <w:r>
      <w:instrText>PAGE   \* MERGEFORMAT</w:instrText>
    </w:r>
    <w:r>
      <w:fldChar w:fldCharType="separate"/>
    </w:r>
    <w:r w:rsidR="00E0078C">
      <w:rPr>
        <w:noProof/>
      </w:rPr>
      <w:t>1</w:t>
    </w:r>
    <w:r>
      <w:fldChar w:fldCharType="end"/>
    </w:r>
  </w:p>
  <w:p w:rsidR="001D42B8" w:rsidRDefault="001D42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A4" w:rsidRDefault="003739A4" w:rsidP="007258B4">
      <w:r>
        <w:separator/>
      </w:r>
    </w:p>
  </w:footnote>
  <w:footnote w:type="continuationSeparator" w:id="0">
    <w:p w:rsidR="003739A4" w:rsidRDefault="003739A4" w:rsidP="0072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2A2A"/>
    <w:multiLevelType w:val="hybridMultilevel"/>
    <w:tmpl w:val="6B04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F"/>
    <w:rsid w:val="00053B39"/>
    <w:rsid w:val="000C18FC"/>
    <w:rsid w:val="001335FC"/>
    <w:rsid w:val="00152795"/>
    <w:rsid w:val="001D42B8"/>
    <w:rsid w:val="00235D0A"/>
    <w:rsid w:val="002A1D95"/>
    <w:rsid w:val="003312F2"/>
    <w:rsid w:val="00355F4B"/>
    <w:rsid w:val="00366FBE"/>
    <w:rsid w:val="003739A4"/>
    <w:rsid w:val="003A4FD3"/>
    <w:rsid w:val="003E1621"/>
    <w:rsid w:val="00475560"/>
    <w:rsid w:val="00490841"/>
    <w:rsid w:val="004F56C1"/>
    <w:rsid w:val="0057586C"/>
    <w:rsid w:val="005A77B8"/>
    <w:rsid w:val="005E69FF"/>
    <w:rsid w:val="00625B8D"/>
    <w:rsid w:val="0066055B"/>
    <w:rsid w:val="006979D0"/>
    <w:rsid w:val="006A0D99"/>
    <w:rsid w:val="007258B4"/>
    <w:rsid w:val="008723DB"/>
    <w:rsid w:val="00872A3E"/>
    <w:rsid w:val="00881918"/>
    <w:rsid w:val="00894270"/>
    <w:rsid w:val="008B61A1"/>
    <w:rsid w:val="008E16A0"/>
    <w:rsid w:val="00900907"/>
    <w:rsid w:val="00924BB1"/>
    <w:rsid w:val="00937CE2"/>
    <w:rsid w:val="009C711E"/>
    <w:rsid w:val="00A46763"/>
    <w:rsid w:val="00AA14D0"/>
    <w:rsid w:val="00AD4877"/>
    <w:rsid w:val="00B920C3"/>
    <w:rsid w:val="00B940D9"/>
    <w:rsid w:val="00C647BF"/>
    <w:rsid w:val="00CD1889"/>
    <w:rsid w:val="00CE00B7"/>
    <w:rsid w:val="00E0078C"/>
    <w:rsid w:val="00E2693C"/>
    <w:rsid w:val="00E26EBE"/>
    <w:rsid w:val="00E66347"/>
    <w:rsid w:val="00EF70DD"/>
    <w:rsid w:val="00F31F6F"/>
    <w:rsid w:val="00F7533A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5E0FE48"/>
  <w15:chartTrackingRefBased/>
  <w15:docId w15:val="{2E047675-29C3-4E18-B1CD-FAB84216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D0"/>
    <w:rPr>
      <w:sz w:val="24"/>
      <w:szCs w:val="24"/>
    </w:rPr>
  </w:style>
  <w:style w:type="paragraph" w:styleId="1">
    <w:name w:val="heading 1"/>
    <w:basedOn w:val="a"/>
    <w:next w:val="a"/>
    <w:qFormat/>
    <w:rsid w:val="00AA14D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14D0"/>
    <w:pPr>
      <w:tabs>
        <w:tab w:val="center" w:pos="4153"/>
        <w:tab w:val="right" w:pos="8306"/>
      </w:tabs>
      <w:autoSpaceDE w:val="0"/>
      <w:autoSpaceDN w:val="0"/>
    </w:pPr>
    <w:rPr>
      <w:sz w:val="20"/>
    </w:rPr>
  </w:style>
  <w:style w:type="character" w:styleId="a4">
    <w:name w:val="Hyperlink"/>
    <w:rsid w:val="00AA14D0"/>
    <w:rPr>
      <w:color w:val="0000FF"/>
      <w:u w:val="single"/>
    </w:rPr>
  </w:style>
  <w:style w:type="paragraph" w:styleId="a5">
    <w:name w:val="Balloon Text"/>
    <w:basedOn w:val="a"/>
    <w:semiHidden/>
    <w:rsid w:val="008942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0907"/>
    <w:rPr>
      <w:sz w:val="24"/>
      <w:szCs w:val="24"/>
    </w:rPr>
  </w:style>
  <w:style w:type="table" w:styleId="a7">
    <w:name w:val="Table Grid"/>
    <w:basedOn w:val="a1"/>
    <w:uiPriority w:val="39"/>
    <w:rsid w:val="00872A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25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25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www.rus-nature.ru/08insec/78.htm" TargetMode="External"/><Relationship Id="rId42" Type="http://schemas.openxmlformats.org/officeDocument/2006/relationships/hyperlink" Target="http://www.rus-nature.ru/08insec/26.htm" TargetMode="External"/><Relationship Id="rId47" Type="http://schemas.openxmlformats.org/officeDocument/2006/relationships/image" Target="media/image14.jpeg"/><Relationship Id="rId63" Type="http://schemas.openxmlformats.org/officeDocument/2006/relationships/hyperlink" Target="http://www.rus-nature.ru/08insec/38.htm" TargetMode="External"/><Relationship Id="rId68" Type="http://schemas.openxmlformats.org/officeDocument/2006/relationships/image" Target="media/image21.jpeg"/><Relationship Id="rId84" Type="http://schemas.openxmlformats.org/officeDocument/2006/relationships/hyperlink" Target="http://www.rus-nature.ru/08insec/16.htm" TargetMode="External"/><Relationship Id="rId89" Type="http://schemas.openxmlformats.org/officeDocument/2006/relationships/image" Target="media/image28.jpeg"/><Relationship Id="rId112" Type="http://schemas.openxmlformats.org/officeDocument/2006/relationships/theme" Target="theme/theme1.xml"/><Relationship Id="rId16" Type="http://schemas.openxmlformats.org/officeDocument/2006/relationships/hyperlink" Target="http://www.rus-nature.ru/08insec/73.htm" TargetMode="External"/><Relationship Id="rId107" Type="http://schemas.openxmlformats.org/officeDocument/2006/relationships/image" Target="media/image41.jpeg"/><Relationship Id="rId11" Type="http://schemas.openxmlformats.org/officeDocument/2006/relationships/image" Target="media/image2.jpeg"/><Relationship Id="rId32" Type="http://schemas.openxmlformats.org/officeDocument/2006/relationships/image" Target="media/image9.jpeg"/><Relationship Id="rId37" Type="http://schemas.openxmlformats.org/officeDocument/2006/relationships/hyperlink" Target="http://www.rus-nature.ru/08insec/54.htm" TargetMode="External"/><Relationship Id="rId53" Type="http://schemas.openxmlformats.org/officeDocument/2006/relationships/image" Target="media/image16.jpeg"/><Relationship Id="rId58" Type="http://schemas.openxmlformats.org/officeDocument/2006/relationships/hyperlink" Target="http://www.rus-nature.ru/08insec/68.htm" TargetMode="External"/><Relationship Id="rId74" Type="http://schemas.openxmlformats.org/officeDocument/2006/relationships/image" Target="media/image23.jpeg"/><Relationship Id="rId79" Type="http://schemas.openxmlformats.org/officeDocument/2006/relationships/hyperlink" Target="http://www.rus-nature.ru/08insec/23.htm" TargetMode="External"/><Relationship Id="rId102" Type="http://schemas.openxmlformats.org/officeDocument/2006/relationships/image" Target="media/image36.jpeg"/><Relationship Id="rId5" Type="http://schemas.openxmlformats.org/officeDocument/2006/relationships/footnotes" Target="footnotes.xml"/><Relationship Id="rId90" Type="http://schemas.openxmlformats.org/officeDocument/2006/relationships/hyperlink" Target="http://www.rus-nature.ru/08insec/39.htm" TargetMode="External"/><Relationship Id="rId95" Type="http://schemas.openxmlformats.org/officeDocument/2006/relationships/image" Target="media/image30.jpeg"/><Relationship Id="rId22" Type="http://schemas.openxmlformats.org/officeDocument/2006/relationships/hyperlink" Target="http://www.rus-nature.ru/08insec/56.htm" TargetMode="External"/><Relationship Id="rId27" Type="http://schemas.openxmlformats.org/officeDocument/2006/relationships/hyperlink" Target="http://www.rus-nature.ru/08insec/62.htm" TargetMode="External"/><Relationship Id="rId43" Type="http://schemas.openxmlformats.org/officeDocument/2006/relationships/hyperlink" Target="http://www.rus-nature.ru/08insec/25.htm" TargetMode="External"/><Relationship Id="rId48" Type="http://schemas.openxmlformats.org/officeDocument/2006/relationships/hyperlink" Target="http://www.rus-nature.ru/08insec/46.htm" TargetMode="External"/><Relationship Id="rId64" Type="http://schemas.openxmlformats.org/officeDocument/2006/relationships/hyperlink" Target="http://www.rus-nature.ru/08insec/37.htm" TargetMode="External"/><Relationship Id="rId69" Type="http://schemas.openxmlformats.org/officeDocument/2006/relationships/hyperlink" Target="http://www.rus-nature.ru/08insec/59.htm" TargetMode="External"/><Relationship Id="rId80" Type="http://schemas.openxmlformats.org/officeDocument/2006/relationships/image" Target="media/image25.jpeg"/><Relationship Id="rId85" Type="http://schemas.openxmlformats.org/officeDocument/2006/relationships/hyperlink" Target="http://www.rus-nature.ru/08insec/58.htm" TargetMode="External"/><Relationship Id="rId12" Type="http://schemas.openxmlformats.org/officeDocument/2006/relationships/hyperlink" Target="http://www.rus-nature.ru/08insec/81.htm" TargetMode="External"/><Relationship Id="rId17" Type="http://schemas.openxmlformats.org/officeDocument/2006/relationships/image" Target="media/image4.jpeg"/><Relationship Id="rId33" Type="http://schemas.openxmlformats.org/officeDocument/2006/relationships/hyperlink" Target="http://www.rus-nature.ru/08insec/24.htm" TargetMode="External"/><Relationship Id="rId38" Type="http://schemas.openxmlformats.org/officeDocument/2006/relationships/image" Target="media/image11.jpeg"/><Relationship Id="rId59" Type="http://schemas.openxmlformats.org/officeDocument/2006/relationships/image" Target="media/image18.jpeg"/><Relationship Id="rId103" Type="http://schemas.openxmlformats.org/officeDocument/2006/relationships/image" Target="media/image37.jpeg"/><Relationship Id="rId108" Type="http://schemas.openxmlformats.org/officeDocument/2006/relationships/image" Target="media/image42.jpeg"/><Relationship Id="rId54" Type="http://schemas.openxmlformats.org/officeDocument/2006/relationships/hyperlink" Target="http://www.rus-nature.ru/08insec/69.htm" TargetMode="External"/><Relationship Id="rId70" Type="http://schemas.openxmlformats.org/officeDocument/2006/relationships/hyperlink" Target="http://www.rus-nature.ru/08insec/41.htm" TargetMode="External"/><Relationship Id="rId75" Type="http://schemas.openxmlformats.org/officeDocument/2006/relationships/hyperlink" Target="http://www.rus-nature.ru/08insec/60.htm" TargetMode="External"/><Relationship Id="rId91" Type="http://schemas.openxmlformats.org/officeDocument/2006/relationships/hyperlink" Target="http://www.rus-nature.ru/08insec/28.htm" TargetMode="External"/><Relationship Id="rId96" Type="http://schemas.openxmlformats.org/officeDocument/2006/relationships/hyperlink" Target="http://www.rus-nature.ru/08insec/6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us-nature.ru/08insec/22.htm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ww.rus-nature.ru/08insec/55.htm" TargetMode="External"/><Relationship Id="rId36" Type="http://schemas.openxmlformats.org/officeDocument/2006/relationships/hyperlink" Target="http://www.rus-nature.ru/08insec/27.htm" TargetMode="External"/><Relationship Id="rId49" Type="http://schemas.openxmlformats.org/officeDocument/2006/relationships/hyperlink" Target="http://www.rus-nature.ru/08insec/74.htm" TargetMode="External"/><Relationship Id="rId57" Type="http://schemas.openxmlformats.org/officeDocument/2006/relationships/hyperlink" Target="http://www.rus-nature.ru/08insec/01.htm" TargetMode="External"/><Relationship Id="rId106" Type="http://schemas.openxmlformats.org/officeDocument/2006/relationships/image" Target="media/image40.jpeg"/><Relationship Id="rId10" Type="http://schemas.openxmlformats.org/officeDocument/2006/relationships/hyperlink" Target="http://www.rus-nature.ru/08insec/81.htm" TargetMode="External"/><Relationship Id="rId31" Type="http://schemas.openxmlformats.org/officeDocument/2006/relationships/hyperlink" Target="http://www.rus-nature.ru/08insec/24.htm" TargetMode="External"/><Relationship Id="rId44" Type="http://schemas.openxmlformats.org/officeDocument/2006/relationships/image" Target="media/image13.jpeg"/><Relationship Id="rId52" Type="http://schemas.openxmlformats.org/officeDocument/2006/relationships/hyperlink" Target="http://www.rus-nature.ru/08insec/69.htm" TargetMode="External"/><Relationship Id="rId60" Type="http://schemas.openxmlformats.org/officeDocument/2006/relationships/hyperlink" Target="http://www.rus-nature.ru/08insec/68.htm" TargetMode="External"/><Relationship Id="rId65" Type="http://schemas.openxmlformats.org/officeDocument/2006/relationships/image" Target="media/image20.jpeg"/><Relationship Id="rId73" Type="http://schemas.openxmlformats.org/officeDocument/2006/relationships/hyperlink" Target="http://www.rus-nature.ru/08insec/60.htm" TargetMode="External"/><Relationship Id="rId78" Type="http://schemas.openxmlformats.org/officeDocument/2006/relationships/hyperlink" Target="http://www.rus-nature.ru/08insec/40.htm" TargetMode="External"/><Relationship Id="rId81" Type="http://schemas.openxmlformats.org/officeDocument/2006/relationships/hyperlink" Target="http://www.rus-nature.ru/08insec/23.htm" TargetMode="External"/><Relationship Id="rId86" Type="http://schemas.openxmlformats.org/officeDocument/2006/relationships/image" Target="media/image27.jpeg"/><Relationship Id="rId94" Type="http://schemas.openxmlformats.org/officeDocument/2006/relationships/hyperlink" Target="http://www.rus-nature.ru/08insec/66.htm" TargetMode="External"/><Relationship Id="rId99" Type="http://schemas.openxmlformats.org/officeDocument/2006/relationships/image" Target="media/image33.jpeg"/><Relationship Id="rId101" Type="http://schemas.openxmlformats.org/officeDocument/2006/relationships/image" Target="media/image3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hyperlink" Target="http://www.rus-nature.ru/08insec/22.htm" TargetMode="External"/><Relationship Id="rId18" Type="http://schemas.openxmlformats.org/officeDocument/2006/relationships/hyperlink" Target="http://www.rus-nature.ru/08insec/73.htm" TargetMode="External"/><Relationship Id="rId39" Type="http://schemas.openxmlformats.org/officeDocument/2006/relationships/hyperlink" Target="http://www.rus-nature.ru/08insec/54.htm" TargetMode="External"/><Relationship Id="rId109" Type="http://schemas.openxmlformats.org/officeDocument/2006/relationships/image" Target="media/image43.jpeg"/><Relationship Id="rId34" Type="http://schemas.openxmlformats.org/officeDocument/2006/relationships/hyperlink" Target="http://www.rus-nature.ru/08insec/27.htm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://www.rus-nature.ru/08insec/01.htm" TargetMode="External"/><Relationship Id="rId76" Type="http://schemas.openxmlformats.org/officeDocument/2006/relationships/hyperlink" Target="http://www.rus-nature.ru/08insec/40.htm" TargetMode="External"/><Relationship Id="rId97" Type="http://schemas.openxmlformats.org/officeDocument/2006/relationships/image" Target="media/image31.jpeg"/><Relationship Id="rId104" Type="http://schemas.openxmlformats.org/officeDocument/2006/relationships/image" Target="media/image38.jpeg"/><Relationship Id="rId7" Type="http://schemas.openxmlformats.org/officeDocument/2006/relationships/hyperlink" Target="mailto:atekmks@mail.ru" TargetMode="External"/><Relationship Id="rId71" Type="http://schemas.openxmlformats.org/officeDocument/2006/relationships/image" Target="media/image22.jpeg"/><Relationship Id="rId92" Type="http://schemas.openxmlformats.org/officeDocument/2006/relationships/image" Target="media/image29.jpeg"/><Relationship Id="rId2" Type="http://schemas.openxmlformats.org/officeDocument/2006/relationships/styles" Target="styles.xml"/><Relationship Id="rId29" Type="http://schemas.openxmlformats.org/officeDocument/2006/relationships/image" Target="media/image8.jpeg"/><Relationship Id="rId24" Type="http://schemas.openxmlformats.org/officeDocument/2006/relationships/hyperlink" Target="http://www.rus-nature.ru/08insec/56.htm" TargetMode="External"/><Relationship Id="rId40" Type="http://schemas.openxmlformats.org/officeDocument/2006/relationships/hyperlink" Target="http://www.rus-nature.ru/08insec/26.htm" TargetMode="External"/><Relationship Id="rId45" Type="http://schemas.openxmlformats.org/officeDocument/2006/relationships/hyperlink" Target="http://www.rus-nature.ru/08insec/25.htm" TargetMode="External"/><Relationship Id="rId66" Type="http://schemas.openxmlformats.org/officeDocument/2006/relationships/hyperlink" Target="http://www.rus-nature.ru/08insec/37.htm" TargetMode="External"/><Relationship Id="rId87" Type="http://schemas.openxmlformats.org/officeDocument/2006/relationships/hyperlink" Target="http://www.rus-nature.ru/08insec/58.htm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www.rus-nature.ru/08insec/38.htm" TargetMode="External"/><Relationship Id="rId82" Type="http://schemas.openxmlformats.org/officeDocument/2006/relationships/hyperlink" Target="http://www.rus-nature.ru/08insec/16.htm" TargetMode="External"/><Relationship Id="rId19" Type="http://schemas.openxmlformats.org/officeDocument/2006/relationships/hyperlink" Target="http://www.rus-nature.ru/08insec/78.htm" TargetMode="External"/><Relationship Id="rId14" Type="http://schemas.openxmlformats.org/officeDocument/2006/relationships/image" Target="media/image3.jpeg"/><Relationship Id="rId30" Type="http://schemas.openxmlformats.org/officeDocument/2006/relationships/hyperlink" Target="http://www.rus-nature.ru/08insec/55.htm" TargetMode="External"/><Relationship Id="rId35" Type="http://schemas.openxmlformats.org/officeDocument/2006/relationships/image" Target="media/image10.jpeg"/><Relationship Id="rId56" Type="http://schemas.openxmlformats.org/officeDocument/2006/relationships/image" Target="media/image17.jpeg"/><Relationship Id="rId77" Type="http://schemas.openxmlformats.org/officeDocument/2006/relationships/image" Target="media/image24.jpeg"/><Relationship Id="rId100" Type="http://schemas.openxmlformats.org/officeDocument/2006/relationships/image" Target="media/image34.jpeg"/><Relationship Id="rId105" Type="http://schemas.openxmlformats.org/officeDocument/2006/relationships/image" Target="media/image39.jpeg"/><Relationship Id="rId8" Type="http://schemas.openxmlformats.org/officeDocument/2006/relationships/image" Target="media/image1.wmf"/><Relationship Id="rId51" Type="http://schemas.openxmlformats.org/officeDocument/2006/relationships/hyperlink" Target="http://www.rus-nature.ru/08insec/74.htm" TargetMode="External"/><Relationship Id="rId72" Type="http://schemas.openxmlformats.org/officeDocument/2006/relationships/hyperlink" Target="http://www.rus-nature.ru/08insec/41.htm" TargetMode="External"/><Relationship Id="rId93" Type="http://schemas.openxmlformats.org/officeDocument/2006/relationships/hyperlink" Target="http://www.rus-nature.ru/08insec/28.htm" TargetMode="External"/><Relationship Id="rId98" Type="http://schemas.openxmlformats.org/officeDocument/2006/relationships/image" Target="media/image32.jpeg"/><Relationship Id="rId3" Type="http://schemas.openxmlformats.org/officeDocument/2006/relationships/settings" Target="settings.xml"/><Relationship Id="rId25" Type="http://schemas.openxmlformats.org/officeDocument/2006/relationships/hyperlink" Target="http://www.rus-nature.ru/08insec/62.htm" TargetMode="External"/><Relationship Id="rId46" Type="http://schemas.openxmlformats.org/officeDocument/2006/relationships/hyperlink" Target="http://www.rus-nature.ru/08insec/46.htm" TargetMode="External"/><Relationship Id="rId67" Type="http://schemas.openxmlformats.org/officeDocument/2006/relationships/hyperlink" Target="http://www.rus-nature.ru/08insec/59.htm" TargetMode="External"/><Relationship Id="rId20" Type="http://schemas.openxmlformats.org/officeDocument/2006/relationships/image" Target="media/image5.jpeg"/><Relationship Id="rId41" Type="http://schemas.openxmlformats.org/officeDocument/2006/relationships/image" Target="media/image12.jpeg"/><Relationship Id="rId62" Type="http://schemas.openxmlformats.org/officeDocument/2006/relationships/image" Target="media/image19.jpeg"/><Relationship Id="rId83" Type="http://schemas.openxmlformats.org/officeDocument/2006/relationships/image" Target="media/image26.jpeg"/><Relationship Id="rId88" Type="http://schemas.openxmlformats.org/officeDocument/2006/relationships/hyperlink" Target="http://www.rus-nature.ru/08insec/39.htm" TargetMode="External"/><Relationship Id="rId11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mov%20Viatcheslav\Application%20Data\Microsoft\&#1064;&#1072;&#1073;&#1083;&#1086;&#1085;&#1099;\&#1054;&#1054;&#1054;%20&#1040;&#1058;&#1069;&#1050;%20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ООО АТЭК бланк.dot</Template>
  <TotalTime>0</TotalTime>
  <Pages>7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 “АТЭК ”</vt:lpstr>
    </vt:vector>
  </TitlesOfParts>
  <Company>АТЭК</Company>
  <LinksUpToDate>false</LinksUpToDate>
  <CharactersWithSpaces>4218</CharactersWithSpaces>
  <SharedDoc>false</SharedDoc>
  <HLinks>
    <vt:vector size="6" baseType="variant">
      <vt:variant>
        <vt:i4>2555905</vt:i4>
      </vt:variant>
      <vt:variant>
        <vt:i4>0</vt:i4>
      </vt:variant>
      <vt:variant>
        <vt:i4>0</vt:i4>
      </vt:variant>
      <vt:variant>
        <vt:i4>5</vt:i4>
      </vt:variant>
      <vt:variant>
        <vt:lpwstr>mailto:atekmks@mail.ru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 “АТЭК ”</dc:title>
  <dc:subject/>
  <dc:creator>Customer</dc:creator>
  <cp:keywords/>
  <cp:lastModifiedBy>user</cp:lastModifiedBy>
  <cp:revision>2</cp:revision>
  <cp:lastPrinted>2017-10-30T09:19:00Z</cp:lastPrinted>
  <dcterms:created xsi:type="dcterms:W3CDTF">2017-10-31T07:54:00Z</dcterms:created>
  <dcterms:modified xsi:type="dcterms:W3CDTF">2017-10-31T07:54:00Z</dcterms:modified>
</cp:coreProperties>
</file>